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BD" w:rsidRDefault="005C556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93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" filled="f"/>
        </w:pict>
      </w:r>
    </w:p>
    <w:p w:rsidR="006C30BD" w:rsidRDefault="006C30BD">
      <w:pPr>
        <w:pStyle w:val="3"/>
      </w:pPr>
      <w:r>
        <w:t>ΥΠΕΥΘΥΝΗ ΔΗΛΩΣΗ</w:t>
      </w:r>
    </w:p>
    <w:p w:rsidR="006C30BD" w:rsidRDefault="006C30BD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6C30BD" w:rsidRDefault="006C30BD">
      <w:pPr>
        <w:pStyle w:val="a3"/>
        <w:tabs>
          <w:tab w:val="clear" w:pos="4153"/>
          <w:tab w:val="clear" w:pos="8306"/>
        </w:tabs>
      </w:pPr>
    </w:p>
    <w:p w:rsidR="006C30BD" w:rsidRDefault="006C30BD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C30BD" w:rsidRDefault="006C30BD">
      <w:pPr>
        <w:pStyle w:val="a5"/>
        <w:jc w:val="left"/>
        <w:rPr>
          <w:bCs/>
          <w:sz w:val="22"/>
        </w:rPr>
      </w:pPr>
    </w:p>
    <w:p w:rsidR="006C30BD" w:rsidRDefault="006C30BD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C30B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C30BD" w:rsidRDefault="006C30B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C30BD" w:rsidRPr="00B41D35" w:rsidRDefault="006C30B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C30BD" w:rsidRDefault="006C30B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C30BD" w:rsidRDefault="006C30BD" w:rsidP="008750C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C30BD" w:rsidRDefault="006C30B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C30BD" w:rsidRDefault="006C30B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C30BD" w:rsidRDefault="006C30B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C30BD" w:rsidRDefault="006C30B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C30BD" w:rsidRDefault="006C3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C30BD" w:rsidRDefault="006C3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C30BD" w:rsidRDefault="006C30BD">
      <w:pPr>
        <w:rPr>
          <w:rFonts w:ascii="Arial" w:hAnsi="Arial" w:cs="Arial"/>
          <w:b/>
          <w:bCs/>
          <w:sz w:val="28"/>
        </w:rPr>
      </w:pPr>
    </w:p>
    <w:p w:rsidR="006C30BD" w:rsidRDefault="006C30BD">
      <w:pPr>
        <w:rPr>
          <w:sz w:val="16"/>
        </w:rPr>
      </w:pPr>
    </w:p>
    <w:p w:rsidR="006C30BD" w:rsidRDefault="006C30BD">
      <w:pPr>
        <w:sectPr w:rsidR="006C30BD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Style w:val="21"/>
        <w:tblW w:w="0" w:type="auto"/>
        <w:tblLook w:val="0000"/>
      </w:tblPr>
      <w:tblGrid>
        <w:gridCol w:w="10371"/>
      </w:tblGrid>
      <w:tr w:rsidR="006C30BD" w:rsidTr="00A64ECF">
        <w:trPr>
          <w:trHeight w:val="867"/>
        </w:trPr>
        <w:tc>
          <w:tcPr>
            <w:tcW w:w="10371" w:type="dxa"/>
          </w:tcPr>
          <w:p w:rsidR="006C30BD" w:rsidRPr="00A64ECF" w:rsidRDefault="006C30BD">
            <w:pPr>
              <w:ind w:right="124"/>
              <w:rPr>
                <w:rFonts w:ascii="Arial" w:hAnsi="Arial" w:cs="Arial"/>
                <w:b/>
                <w:sz w:val="18"/>
              </w:rPr>
            </w:pPr>
          </w:p>
          <w:p w:rsidR="006C30BD" w:rsidRPr="00A64ECF" w:rsidRDefault="006C30BD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A64ECF">
              <w:rPr>
                <w:rFonts w:ascii="Arial" w:hAnsi="Arial" w:cs="Arial"/>
                <w:b/>
                <w:sz w:val="18"/>
              </w:rPr>
              <w:t xml:space="preserve">Με ατομική μου ευθύνη και γνωρίζοντας τις κυρώσεις </w:t>
            </w:r>
            <w:r w:rsidRPr="00A64ECF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A64ECF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144F5F" w:rsidRPr="00A64ECF" w:rsidRDefault="00144F5F" w:rsidP="00144F5F">
            <w:pPr>
              <w:pStyle w:val="a9"/>
              <w:ind w:right="124"/>
              <w:rPr>
                <w:rFonts w:ascii="Arial" w:hAnsi="Arial" w:cs="Arial"/>
                <w:b/>
                <w:sz w:val="18"/>
              </w:rPr>
            </w:pPr>
          </w:p>
          <w:p w:rsidR="00144F5F" w:rsidRPr="00A64ECF" w:rsidRDefault="00144F5F" w:rsidP="002350A5">
            <w:pPr>
              <w:pStyle w:val="a9"/>
              <w:numPr>
                <w:ilvl w:val="0"/>
                <w:numId w:val="12"/>
              </w:numPr>
              <w:ind w:left="714" w:right="125" w:hanging="357"/>
              <w:jc w:val="both"/>
              <w:rPr>
                <w:rFonts w:ascii="Arial" w:hAnsi="Arial" w:cs="Arial"/>
                <w:b/>
              </w:rPr>
            </w:pPr>
            <w:r w:rsidRPr="00A64ECF">
              <w:rPr>
                <w:rFonts w:ascii="Arial" w:hAnsi="Arial" w:cs="Arial"/>
                <w:b/>
              </w:rPr>
              <w:t>Είμαι ο νόμιμος κηδεμόνας του μαθητή / της μαθήτριας …………………………………………………………………</w:t>
            </w:r>
            <w:r w:rsidR="00DF4F27" w:rsidRPr="00A64ECF">
              <w:rPr>
                <w:rFonts w:ascii="Arial" w:hAnsi="Arial" w:cs="Arial"/>
                <w:b/>
              </w:rPr>
              <w:t>…..</w:t>
            </w:r>
            <w:r w:rsidR="00F823A4" w:rsidRPr="00A64ECF">
              <w:rPr>
                <w:rFonts w:ascii="Arial" w:hAnsi="Arial" w:cs="Arial"/>
                <w:b/>
              </w:rPr>
              <w:t xml:space="preserve">. της ………. τάξης, ο οποίος / η οποία δεν φοιτά σε άλλο Γενικό </w:t>
            </w:r>
            <w:r w:rsidR="006C428A" w:rsidRPr="00A64ECF">
              <w:rPr>
                <w:rFonts w:ascii="Arial" w:hAnsi="Arial" w:cs="Arial"/>
                <w:b/>
              </w:rPr>
              <w:t>Λύκειο</w:t>
            </w:r>
            <w:r w:rsidR="00F823A4" w:rsidRPr="00A64ECF">
              <w:rPr>
                <w:rFonts w:ascii="Arial" w:hAnsi="Arial" w:cs="Arial"/>
                <w:b/>
              </w:rPr>
              <w:t xml:space="preserve"> ή ΕΠΑΛ  ή σε σχολή Τριτοβάθμιας εκπαίδευσης ή σε μεταλυκειακό έτος μαθητείας των ΕΠΑΛ ή σε ΙΕΚ ή σε αντίστοιχο εκπαιδευτικό ίδρυμα του εξωτερικού και δεν είναι κάτοχος απολυτηρίου ΕΠΑΛ</w:t>
            </w:r>
          </w:p>
          <w:p w:rsidR="006C428A" w:rsidRPr="00A64ECF" w:rsidRDefault="00144F5F" w:rsidP="002350A5">
            <w:pPr>
              <w:pStyle w:val="a9"/>
              <w:numPr>
                <w:ilvl w:val="0"/>
                <w:numId w:val="12"/>
              </w:numPr>
              <w:ind w:left="714" w:right="125" w:hanging="357"/>
              <w:jc w:val="both"/>
              <w:rPr>
                <w:rFonts w:ascii="Arial" w:hAnsi="Arial" w:cs="Arial"/>
                <w:b/>
              </w:rPr>
            </w:pPr>
            <w:r w:rsidRPr="00A64ECF">
              <w:rPr>
                <w:rFonts w:ascii="Arial" w:hAnsi="Arial" w:cs="Arial"/>
                <w:b/>
              </w:rPr>
              <w:t xml:space="preserve">Επιθυμώ να ενημερώνομαι για τις απουσίες του παιδιού μου στο </w:t>
            </w:r>
            <w:r w:rsidRPr="00A64ECF">
              <w:rPr>
                <w:rFonts w:ascii="Arial" w:hAnsi="Arial" w:cs="Arial"/>
                <w:b/>
                <w:lang w:val="en-US"/>
              </w:rPr>
              <w:t>e</w:t>
            </w:r>
            <w:r w:rsidRPr="00A64ECF">
              <w:rPr>
                <w:rFonts w:ascii="Arial" w:hAnsi="Arial" w:cs="Arial"/>
                <w:b/>
              </w:rPr>
              <w:t>-</w:t>
            </w:r>
            <w:r w:rsidRPr="00A64ECF">
              <w:rPr>
                <w:rFonts w:ascii="Arial" w:hAnsi="Arial" w:cs="Arial"/>
                <w:b/>
                <w:lang w:val="en-US"/>
              </w:rPr>
              <w:t>mail</w:t>
            </w:r>
            <w:r w:rsidRPr="00A64ECF">
              <w:rPr>
                <w:rFonts w:ascii="Arial" w:hAnsi="Arial" w:cs="Arial"/>
                <w:b/>
              </w:rPr>
              <w:t xml:space="preserve">: </w:t>
            </w:r>
          </w:p>
          <w:p w:rsidR="00144F5F" w:rsidRPr="00A64ECF" w:rsidRDefault="00A64ECF" w:rsidP="00A64ECF">
            <w:pPr>
              <w:ind w:left="709" w:right="125"/>
              <w:jc w:val="both"/>
              <w:rPr>
                <w:rFonts w:ascii="Arial" w:hAnsi="Arial" w:cs="Arial"/>
                <w:b/>
              </w:rPr>
            </w:pPr>
            <w:r w:rsidRPr="00A64ECF">
              <w:rPr>
                <w:rFonts w:ascii="Arial" w:hAnsi="Arial" w:cs="Arial"/>
                <w:b/>
              </w:rPr>
              <w:t xml:space="preserve">  </w:t>
            </w:r>
            <w:r w:rsidR="00144F5F" w:rsidRPr="00A64ECF">
              <w:rPr>
                <w:rFonts w:ascii="Arial" w:hAnsi="Arial" w:cs="Arial"/>
                <w:b/>
              </w:rPr>
              <w:t>……...</w:t>
            </w:r>
            <w:r w:rsidR="006C428A" w:rsidRPr="00A64ECF">
              <w:rPr>
                <w:rFonts w:ascii="Arial" w:hAnsi="Arial" w:cs="Arial"/>
                <w:b/>
              </w:rPr>
              <w:t>…………</w:t>
            </w:r>
            <w:r w:rsidR="00144F5F" w:rsidRPr="00A64ECF">
              <w:rPr>
                <w:rFonts w:ascii="Arial" w:hAnsi="Arial" w:cs="Arial"/>
                <w:b/>
              </w:rPr>
              <w:t>…………………………………………………………………</w:t>
            </w:r>
            <w:r w:rsidR="006C428A" w:rsidRPr="00A64ECF">
              <w:rPr>
                <w:rFonts w:ascii="Arial" w:hAnsi="Arial" w:cs="Arial"/>
                <w:b/>
              </w:rPr>
              <w:t>…………………</w:t>
            </w:r>
          </w:p>
          <w:p w:rsidR="00144F5F" w:rsidRPr="00A64ECF" w:rsidRDefault="00144F5F" w:rsidP="00974CE7">
            <w:pPr>
              <w:pStyle w:val="a9"/>
              <w:ind w:right="125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C30BD" w:rsidTr="00A64ECF">
        <w:trPr>
          <w:trHeight w:val="80"/>
        </w:trPr>
        <w:tc>
          <w:tcPr>
            <w:tcW w:w="10371" w:type="dxa"/>
          </w:tcPr>
          <w:p w:rsidR="006C30BD" w:rsidRDefault="006C30B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A64ECF" w:rsidRDefault="00A64ECF" w:rsidP="00A64ECF">
      <w:pPr>
        <w:pStyle w:val="a6"/>
        <w:ind w:left="7200" w:right="484"/>
        <w:rPr>
          <w:sz w:val="16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C30BD">
        <w:rPr>
          <w:sz w:val="16"/>
        </w:rPr>
        <w:t xml:space="preserve">Ημερομηνία:  </w:t>
      </w:r>
      <w:r>
        <w:rPr>
          <w:sz w:val="16"/>
        </w:rPr>
        <w:t>…</w:t>
      </w:r>
      <w:r w:rsidR="006C30BD">
        <w:rPr>
          <w:sz w:val="16"/>
        </w:rPr>
        <w:t>…</w:t>
      </w:r>
      <w:r>
        <w:rPr>
          <w:sz w:val="16"/>
        </w:rPr>
        <w:t>….</w:t>
      </w:r>
      <w:r w:rsidR="006C30BD">
        <w:rPr>
          <w:sz w:val="16"/>
        </w:rPr>
        <w:t>…….20……</w:t>
      </w:r>
    </w:p>
    <w:p w:rsidR="00A64ECF" w:rsidRDefault="00A64ECF" w:rsidP="00A64ECF">
      <w:pPr>
        <w:pStyle w:val="a6"/>
        <w:ind w:left="7200" w:right="484"/>
        <w:rPr>
          <w:sz w:val="16"/>
        </w:rPr>
      </w:pPr>
      <w:r>
        <w:rPr>
          <w:sz w:val="16"/>
        </w:rPr>
        <w:t xml:space="preserve">    </w:t>
      </w:r>
      <w:r w:rsidR="006C428A">
        <w:rPr>
          <w:sz w:val="16"/>
        </w:rPr>
        <w:t>Ο – Η Δηλ</w:t>
      </w:r>
      <w:r w:rsidR="006C428A" w:rsidRPr="00A64ECF">
        <w:rPr>
          <w:sz w:val="16"/>
        </w:rPr>
        <w:t>……..</w:t>
      </w:r>
    </w:p>
    <w:p w:rsidR="006C30BD" w:rsidRPr="00496D32" w:rsidRDefault="00A64ECF" w:rsidP="00A64ECF">
      <w:pPr>
        <w:pStyle w:val="a6"/>
        <w:ind w:left="7200" w:right="484"/>
        <w:rPr>
          <w:sz w:val="16"/>
        </w:rPr>
      </w:pPr>
      <w:r>
        <w:rPr>
          <w:sz w:val="16"/>
        </w:rPr>
        <w:t xml:space="preserve">                 </w:t>
      </w:r>
      <w:r w:rsidR="006C30BD">
        <w:rPr>
          <w:sz w:val="16"/>
        </w:rPr>
        <w:t>(Υπογραφή)</w:t>
      </w:r>
    </w:p>
    <w:p w:rsidR="005E4F2B" w:rsidRPr="00496D32" w:rsidRDefault="005E4F2B" w:rsidP="00144F5F">
      <w:pPr>
        <w:pStyle w:val="a6"/>
        <w:ind w:left="0" w:right="484"/>
        <w:jc w:val="right"/>
        <w:rPr>
          <w:sz w:val="16"/>
        </w:rPr>
      </w:pPr>
    </w:p>
    <w:p w:rsidR="00A64ECF" w:rsidRDefault="00A64ECF" w:rsidP="00A64ECF">
      <w:pPr>
        <w:pStyle w:val="a6"/>
        <w:ind w:left="0"/>
        <w:jc w:val="both"/>
        <w:rPr>
          <w:sz w:val="16"/>
        </w:rPr>
      </w:pPr>
    </w:p>
    <w:p w:rsidR="006C30BD" w:rsidRDefault="006C30BD" w:rsidP="00A64ECF">
      <w:pPr>
        <w:pStyle w:val="a6"/>
        <w:ind w:left="0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A7EC0" w:rsidRPr="005E4F2B" w:rsidRDefault="006C30BD" w:rsidP="00A64ECF">
      <w:pPr>
        <w:pStyle w:val="a6"/>
        <w:ind w:left="0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A64ECF" w:rsidRPr="00496D32" w:rsidRDefault="006C30BD" w:rsidP="00A64ECF">
      <w:pPr>
        <w:pStyle w:val="a6"/>
        <w:ind w:left="0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</w:t>
      </w:r>
      <w:r w:rsidR="00A64ECF">
        <w:rPr>
          <w:sz w:val="18"/>
        </w:rPr>
        <w:t xml:space="preserve"> εαυτόν του ή σε άλλον περιουσιακό όφελος βλάπτοντας τρίτον ή σκόπευε να βλάψει άλλον, τιμωρείται με κάθειρξη μέχρι 10 ετών.</w:t>
      </w:r>
    </w:p>
    <w:p w:rsidR="006C30BD" w:rsidRPr="00496D32" w:rsidRDefault="006C30BD" w:rsidP="00A64ECF">
      <w:pPr>
        <w:pStyle w:val="a6"/>
        <w:ind w:left="0"/>
        <w:jc w:val="both"/>
        <w:rPr>
          <w:sz w:val="18"/>
        </w:rPr>
      </w:pPr>
    </w:p>
    <w:sectPr w:rsidR="006C30BD" w:rsidRPr="00496D32" w:rsidSect="00A64ECF">
      <w:headerReference w:type="default" r:id="rId9"/>
      <w:type w:val="continuous"/>
      <w:pgSz w:w="11906" w:h="16838" w:code="9"/>
      <w:pgMar w:top="144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2B2" w:rsidRDefault="000C42B2">
      <w:r>
        <w:separator/>
      </w:r>
    </w:p>
  </w:endnote>
  <w:endnote w:type="continuationSeparator" w:id="0">
    <w:p w:rsidR="000C42B2" w:rsidRDefault="000C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2B2" w:rsidRDefault="000C42B2">
      <w:r>
        <w:separator/>
      </w:r>
    </w:p>
  </w:footnote>
  <w:footnote w:type="continuationSeparator" w:id="0">
    <w:p w:rsidR="000C42B2" w:rsidRDefault="000C4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C30BD">
      <w:tc>
        <w:tcPr>
          <w:tcW w:w="5508" w:type="dxa"/>
        </w:tcPr>
        <w:p w:rsidR="006C30BD" w:rsidRDefault="0002326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C30BD" w:rsidRDefault="006C30BD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C30BD" w:rsidRDefault="006C30BD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BD" w:rsidRDefault="006C30BD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32889"/>
    <w:multiLevelType w:val="hybridMultilevel"/>
    <w:tmpl w:val="78E2EF54"/>
    <w:lvl w:ilvl="0" w:tplc="0408000F">
      <w:start w:val="1"/>
      <w:numFmt w:val="decimal"/>
      <w:lvlText w:val="%1."/>
      <w:lvlJc w:val="left"/>
      <w:pPr>
        <w:ind w:left="1434" w:hanging="360"/>
      </w:pPr>
    </w:lvl>
    <w:lvl w:ilvl="1" w:tplc="04080019" w:tentative="1">
      <w:start w:val="1"/>
      <w:numFmt w:val="lowerLetter"/>
      <w:lvlText w:val="%2."/>
      <w:lvlJc w:val="left"/>
      <w:pPr>
        <w:ind w:left="2154" w:hanging="360"/>
      </w:pPr>
    </w:lvl>
    <w:lvl w:ilvl="2" w:tplc="0408001B" w:tentative="1">
      <w:start w:val="1"/>
      <w:numFmt w:val="lowerRoman"/>
      <w:lvlText w:val="%3."/>
      <w:lvlJc w:val="right"/>
      <w:pPr>
        <w:ind w:left="2874" w:hanging="180"/>
      </w:pPr>
    </w:lvl>
    <w:lvl w:ilvl="3" w:tplc="0408000F" w:tentative="1">
      <w:start w:val="1"/>
      <w:numFmt w:val="decimal"/>
      <w:lvlText w:val="%4."/>
      <w:lvlJc w:val="left"/>
      <w:pPr>
        <w:ind w:left="3594" w:hanging="360"/>
      </w:pPr>
    </w:lvl>
    <w:lvl w:ilvl="4" w:tplc="04080019" w:tentative="1">
      <w:start w:val="1"/>
      <w:numFmt w:val="lowerLetter"/>
      <w:lvlText w:val="%5."/>
      <w:lvlJc w:val="left"/>
      <w:pPr>
        <w:ind w:left="4314" w:hanging="360"/>
      </w:pPr>
    </w:lvl>
    <w:lvl w:ilvl="5" w:tplc="0408001B" w:tentative="1">
      <w:start w:val="1"/>
      <w:numFmt w:val="lowerRoman"/>
      <w:lvlText w:val="%6."/>
      <w:lvlJc w:val="right"/>
      <w:pPr>
        <w:ind w:left="5034" w:hanging="180"/>
      </w:pPr>
    </w:lvl>
    <w:lvl w:ilvl="6" w:tplc="0408000F" w:tentative="1">
      <w:start w:val="1"/>
      <w:numFmt w:val="decimal"/>
      <w:lvlText w:val="%7."/>
      <w:lvlJc w:val="left"/>
      <w:pPr>
        <w:ind w:left="5754" w:hanging="360"/>
      </w:pPr>
    </w:lvl>
    <w:lvl w:ilvl="7" w:tplc="04080019" w:tentative="1">
      <w:start w:val="1"/>
      <w:numFmt w:val="lowerLetter"/>
      <w:lvlText w:val="%8."/>
      <w:lvlJc w:val="left"/>
      <w:pPr>
        <w:ind w:left="6474" w:hanging="360"/>
      </w:pPr>
    </w:lvl>
    <w:lvl w:ilvl="8" w:tplc="0408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3020F"/>
    <w:multiLevelType w:val="hybridMultilevel"/>
    <w:tmpl w:val="A92ED9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34233"/>
    <w:multiLevelType w:val="hybridMultilevel"/>
    <w:tmpl w:val="B0B24C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42B69"/>
    <w:multiLevelType w:val="hybridMultilevel"/>
    <w:tmpl w:val="2064274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819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B41D35"/>
    <w:rsid w:val="00023267"/>
    <w:rsid w:val="00077F57"/>
    <w:rsid w:val="000C42B2"/>
    <w:rsid w:val="00144F5F"/>
    <w:rsid w:val="00171AE9"/>
    <w:rsid w:val="001F4CF8"/>
    <w:rsid w:val="002350A5"/>
    <w:rsid w:val="002354BD"/>
    <w:rsid w:val="002B16A4"/>
    <w:rsid w:val="00303C58"/>
    <w:rsid w:val="00401F95"/>
    <w:rsid w:val="00496D32"/>
    <w:rsid w:val="004F5F42"/>
    <w:rsid w:val="00511B33"/>
    <w:rsid w:val="00512BE3"/>
    <w:rsid w:val="0052570B"/>
    <w:rsid w:val="005C556D"/>
    <w:rsid w:val="005E4F2B"/>
    <w:rsid w:val="00623D16"/>
    <w:rsid w:val="00665B00"/>
    <w:rsid w:val="006C30BD"/>
    <w:rsid w:val="006C428A"/>
    <w:rsid w:val="006D015F"/>
    <w:rsid w:val="006F5865"/>
    <w:rsid w:val="007423E0"/>
    <w:rsid w:val="007514FC"/>
    <w:rsid w:val="00783512"/>
    <w:rsid w:val="00822727"/>
    <w:rsid w:val="008260EB"/>
    <w:rsid w:val="00826478"/>
    <w:rsid w:val="008750C3"/>
    <w:rsid w:val="008B5026"/>
    <w:rsid w:val="008F01F4"/>
    <w:rsid w:val="009513F8"/>
    <w:rsid w:val="00974CE7"/>
    <w:rsid w:val="00A078AF"/>
    <w:rsid w:val="00A64ECF"/>
    <w:rsid w:val="00A81A9C"/>
    <w:rsid w:val="00AA7EC0"/>
    <w:rsid w:val="00B41D35"/>
    <w:rsid w:val="00B512E2"/>
    <w:rsid w:val="00BB4B44"/>
    <w:rsid w:val="00C04F80"/>
    <w:rsid w:val="00C16B50"/>
    <w:rsid w:val="00C827A4"/>
    <w:rsid w:val="00C86A37"/>
    <w:rsid w:val="00D674EA"/>
    <w:rsid w:val="00DE7413"/>
    <w:rsid w:val="00DF4F27"/>
    <w:rsid w:val="00E043CF"/>
    <w:rsid w:val="00E129D5"/>
    <w:rsid w:val="00EB0571"/>
    <w:rsid w:val="00F8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F8"/>
    <w:rPr>
      <w:sz w:val="24"/>
      <w:szCs w:val="24"/>
    </w:rPr>
  </w:style>
  <w:style w:type="paragraph" w:styleId="1">
    <w:name w:val="heading 1"/>
    <w:basedOn w:val="a"/>
    <w:next w:val="a"/>
    <w:qFormat/>
    <w:rsid w:val="001F4CF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F4CF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F4CF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F4CF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F4CF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F4CF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F4CF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F4CF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F4CF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4CF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F4CF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F4CF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1F4C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1F4C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1F4CF8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1F4CF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71A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71AE9"/>
    <w:rPr>
      <w:rFonts w:ascii="Tahoma" w:hAnsi="Tahoma" w:cs="Tahoma"/>
      <w:sz w:val="16"/>
      <w:szCs w:val="16"/>
    </w:rPr>
  </w:style>
  <w:style w:type="table" w:styleId="21">
    <w:name w:val="Table Simple 2"/>
    <w:basedOn w:val="a1"/>
    <w:rsid w:val="00AA7E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Simple 3"/>
    <w:basedOn w:val="a1"/>
    <w:rsid w:val="00AA7EC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9">
    <w:name w:val="List Paragraph"/>
    <w:basedOn w:val="a"/>
    <w:uiPriority w:val="34"/>
    <w:qFormat/>
    <w:rsid w:val="00144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9837-DC55-4528-B5C8-39C0B04C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2018-06-25T06:09:00Z</cp:lastPrinted>
  <dcterms:created xsi:type="dcterms:W3CDTF">2019-12-19T10:16:00Z</dcterms:created>
  <dcterms:modified xsi:type="dcterms:W3CDTF">2019-12-19T10:16:00Z</dcterms:modified>
</cp:coreProperties>
</file>